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alendarTables"/>
        <w:tblW w:w="0" w:type="auto"/>
        <w:tblLayout w:type="fixed"/>
        <w:tblLook w:val="04A0"/>
      </w:tblPr>
      <w:tblGrid>
        <w:gridCol w:w="7183"/>
        <w:gridCol w:w="7217"/>
      </w:tblGrid>
      <w:tr w:rsidR="009B7354">
        <w:trPr>
          <w:cantSplit/>
          <w:trHeight w:hRule="exact" w:val="173"/>
        </w:trPr>
        <w:tc>
          <w:tcPr>
            <w:tcW w:w="7183" w:type="dxa"/>
            <w:shd w:val="clear" w:color="auto" w:fill="FADA7A" w:themeFill="accent4"/>
          </w:tcPr>
          <w:p w:rsidR="009B7354" w:rsidRDefault="009B7354"/>
        </w:tc>
        <w:tc>
          <w:tcPr>
            <w:tcW w:w="7217" w:type="dxa"/>
            <w:shd w:val="clear" w:color="auto" w:fill="FADA7A" w:themeFill="accent4"/>
          </w:tcPr>
          <w:p w:rsidR="009B7354" w:rsidRPr="00246191" w:rsidRDefault="009B7354">
            <w:pPr>
              <w:rPr>
                <w:color w:val="0070C0"/>
              </w:rPr>
            </w:pPr>
          </w:p>
        </w:tc>
      </w:tr>
      <w:tr w:rsidR="009B7354">
        <w:trPr>
          <w:trHeight w:hRule="exact" w:val="10310"/>
        </w:trPr>
        <w:tc>
          <w:tcPr>
            <w:tcW w:w="7183" w:type="dxa"/>
            <w:vAlign w:val="bottom"/>
          </w:tcPr>
          <w:p w:rsidR="009B7354" w:rsidRDefault="00F2696A" w:rsidP="00C5117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5.25pt;margin-top:-140.9pt;width:204.75pt;height:277.45pt;z-index:251662336;mso-position-horizontal-relative:text;mso-position-vertical-relative:text" stroked="f">
                  <v:textbox>
                    <w:txbxContent>
                      <w:p w:rsidR="00816132" w:rsidRPr="005B1AF9" w:rsidRDefault="00816132" w:rsidP="00816132">
                        <w:pPr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  <w:t>September</w:t>
                        </w:r>
                      </w:p>
                      <w:p w:rsidR="00816132" w:rsidRPr="005B1AF9" w:rsidRDefault="00816132" w:rsidP="00816132">
                        <w:pPr>
                          <w:rPr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color w:val="000000" w:themeColor="text1"/>
                            <w:sz w:val="20"/>
                            <w:szCs w:val="18"/>
                          </w:rPr>
                          <w:t xml:space="preserve">Volleyball season Begins                 10     </w:t>
                        </w:r>
                      </w:p>
                      <w:p w:rsidR="00816132" w:rsidRPr="005B1AF9" w:rsidRDefault="00816132" w:rsidP="00816132">
                        <w:pPr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  <w:t>October</w:t>
                        </w:r>
                      </w:p>
                      <w:p w:rsidR="00816132" w:rsidRPr="005B1AF9" w:rsidRDefault="00816132" w:rsidP="00816132">
                        <w:pPr>
                          <w:spacing w:after="120"/>
                          <w:rPr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color w:val="000000" w:themeColor="text1"/>
                            <w:sz w:val="20"/>
                            <w:szCs w:val="18"/>
                          </w:rPr>
                          <w:t xml:space="preserve">Volleyball Regional Tournament    24-27  </w:t>
                        </w:r>
                      </w:p>
                      <w:p w:rsidR="00816132" w:rsidRPr="005B1AF9" w:rsidRDefault="00816132" w:rsidP="00816132">
                        <w:pPr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  <w:t>November</w:t>
                        </w:r>
                      </w:p>
                      <w:p w:rsidR="00816132" w:rsidRPr="005B1AF9" w:rsidRDefault="00816132" w:rsidP="00816132">
                        <w:pPr>
                          <w:rPr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color w:val="000000" w:themeColor="text1"/>
                            <w:sz w:val="20"/>
                            <w:szCs w:val="18"/>
                          </w:rPr>
                          <w:t>Volleyball State Game                     3</w:t>
                        </w:r>
                      </w:p>
                      <w:p w:rsidR="00816132" w:rsidRPr="005B1AF9" w:rsidRDefault="00816132" w:rsidP="00816132">
                        <w:pPr>
                          <w:rPr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color w:val="000000" w:themeColor="text1"/>
                            <w:sz w:val="20"/>
                            <w:szCs w:val="18"/>
                          </w:rPr>
                          <w:t>Basketball Season Begins                12</w:t>
                        </w:r>
                      </w:p>
                      <w:p w:rsidR="00816132" w:rsidRPr="005B1AF9" w:rsidRDefault="00816132" w:rsidP="00816132">
                        <w:pPr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  <w:t>January</w:t>
                        </w:r>
                      </w:p>
                      <w:p w:rsidR="00816132" w:rsidRPr="005B1AF9" w:rsidRDefault="00816132" w:rsidP="00816132">
                        <w:pPr>
                          <w:spacing w:after="120"/>
                          <w:rPr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color w:val="000000" w:themeColor="text1"/>
                            <w:sz w:val="20"/>
                            <w:szCs w:val="18"/>
                          </w:rPr>
                          <w:t xml:space="preserve">Basketball Regional Tournament   23-26  </w:t>
                        </w:r>
                      </w:p>
                      <w:p w:rsidR="00816132" w:rsidRPr="005B1AF9" w:rsidRDefault="00816132" w:rsidP="00816132">
                        <w:pPr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  <w:t>February</w:t>
                        </w:r>
                      </w:p>
                      <w:p w:rsidR="00816132" w:rsidRPr="005B1AF9" w:rsidRDefault="00816132" w:rsidP="00816132">
                        <w:pPr>
                          <w:rPr>
                            <w:i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color w:val="000000" w:themeColor="text1"/>
                            <w:sz w:val="20"/>
                            <w:szCs w:val="18"/>
                          </w:rPr>
                          <w:t>State Basketball Game                   2</w:t>
                        </w:r>
                        <w:r w:rsidRPr="005B1AF9">
                          <w:rPr>
                            <w:i/>
                            <w:color w:val="000000" w:themeColor="text1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:rsidR="00816132" w:rsidRPr="005B1AF9" w:rsidRDefault="00816132" w:rsidP="00816132">
                        <w:pPr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  <w:t>March</w:t>
                        </w:r>
                      </w:p>
                      <w:p w:rsidR="00816132" w:rsidRPr="005B1AF9" w:rsidRDefault="00816132" w:rsidP="00816132">
                        <w:pPr>
                          <w:spacing w:after="120"/>
                          <w:rPr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color w:val="000000" w:themeColor="text1"/>
                            <w:sz w:val="20"/>
                            <w:szCs w:val="18"/>
                          </w:rPr>
                          <w:t>Soccer Season Begins                    23</w:t>
                        </w:r>
                      </w:p>
                      <w:p w:rsidR="00816132" w:rsidRPr="005B1AF9" w:rsidRDefault="00816132" w:rsidP="00816132">
                        <w:pPr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  <w:t>April</w:t>
                        </w:r>
                      </w:p>
                      <w:p w:rsidR="00816132" w:rsidRPr="005B1AF9" w:rsidRDefault="00816132" w:rsidP="00816132">
                        <w:pPr>
                          <w:rPr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color w:val="000000" w:themeColor="text1"/>
                            <w:sz w:val="20"/>
                            <w:szCs w:val="18"/>
                          </w:rPr>
                          <w:t>Soccer Regional Tournament        24-27</w:t>
                        </w:r>
                      </w:p>
                      <w:p w:rsidR="00816132" w:rsidRPr="005B1AF9" w:rsidRDefault="00816132" w:rsidP="00816132">
                        <w:pPr>
                          <w:rPr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  <w:p w:rsidR="00816132" w:rsidRPr="005B1AF9" w:rsidRDefault="00816132" w:rsidP="00816132">
                        <w:pPr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b/>
                            <w:i/>
                            <w:color w:val="000000" w:themeColor="text1"/>
                            <w:sz w:val="20"/>
                            <w:szCs w:val="18"/>
                          </w:rPr>
                          <w:t>May</w:t>
                        </w:r>
                      </w:p>
                      <w:p w:rsidR="00816132" w:rsidRPr="005B1AF9" w:rsidRDefault="00816132" w:rsidP="00816132">
                        <w:pPr>
                          <w:rPr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B1AF9">
                          <w:rPr>
                            <w:color w:val="000000" w:themeColor="text1"/>
                            <w:sz w:val="20"/>
                            <w:szCs w:val="18"/>
                          </w:rPr>
                          <w:t>Soccer State Game                        4</w:t>
                        </w:r>
                      </w:p>
                      <w:p w:rsidR="00816132" w:rsidRPr="005B1AF9" w:rsidRDefault="00816132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5B1AF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-807085</wp:posOffset>
                  </wp:positionV>
                  <wp:extent cx="1381125" cy="1171575"/>
                  <wp:effectExtent l="19050" t="0" r="9525" b="0"/>
                  <wp:wrapNone/>
                  <wp:docPr id="23" name="rg_hi" descr="https://encrypted-tbn3.google.com/images?q=tbn:ANd9GcSAp3RKvpVksvKz5_-NoeMmncm5OUe0UzjvDq7WpHQdWhr4V-M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SAp3RKvpVksvKz5_-NoeMmncm5OUe0UzjvDq7WpHQdWhr4V-Mh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77E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1886585</wp:posOffset>
                  </wp:positionV>
                  <wp:extent cx="1676400" cy="1257300"/>
                  <wp:effectExtent l="19050" t="0" r="0" b="0"/>
                  <wp:wrapNone/>
                  <wp:docPr id="6" name="Picture 3" descr="V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AL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25730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77E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1884680</wp:posOffset>
                  </wp:positionV>
                  <wp:extent cx="2409825" cy="1175385"/>
                  <wp:effectExtent l="0" t="0" r="66675" b="24765"/>
                  <wp:wrapNone/>
                  <wp:docPr id="17" name="Picture 5" descr="Placehold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1753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38100" dist="25400" dir="2700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277E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-3306445</wp:posOffset>
                  </wp:positionV>
                  <wp:extent cx="1973580" cy="1314450"/>
                  <wp:effectExtent l="76200" t="0" r="64770" b="38100"/>
                  <wp:wrapNone/>
                  <wp:docPr id="13" name="Picture 2" descr="Boys BBALL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s BBALL Pi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31445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277E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-3216910</wp:posOffset>
                  </wp:positionV>
                  <wp:extent cx="1838325" cy="1224915"/>
                  <wp:effectExtent l="0" t="0" r="66675" b="13335"/>
                  <wp:wrapNone/>
                  <wp:docPr id="7" name="Picture 2" descr="Placehold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249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38100" dist="25400" dir="2700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1754E">
              <w:br/>
            </w:r>
            <w:r w:rsidR="0091754E">
              <w:br/>
            </w:r>
          </w:p>
        </w:tc>
        <w:tc>
          <w:tcPr>
            <w:tcW w:w="7217" w:type="dxa"/>
            <w:vAlign w:val="bottom"/>
          </w:tcPr>
          <w:tbl>
            <w:tblPr>
              <w:tblStyle w:val="CalendarTables"/>
              <w:tblW w:w="0" w:type="auto"/>
              <w:tblLayout w:type="fixed"/>
              <w:tblLook w:val="04A0"/>
            </w:tblPr>
            <w:tblGrid>
              <w:gridCol w:w="4517"/>
              <w:gridCol w:w="2685"/>
            </w:tblGrid>
            <w:tr w:rsidR="009B7354">
              <w:tc>
                <w:tcPr>
                  <w:tcW w:w="4517" w:type="dxa"/>
                  <w:vAlign w:val="center"/>
                </w:tcPr>
                <w:p w:rsidR="009B7354" w:rsidRPr="00246191" w:rsidRDefault="00F2696A" w:rsidP="00E55234">
                  <w:pPr>
                    <w:pStyle w:val="Quote"/>
                    <w:rPr>
                      <w:b/>
                      <w:color w:val="0070C0"/>
                      <w:sz w:val="44"/>
                      <w:szCs w:val="44"/>
                    </w:rPr>
                  </w:pPr>
                  <w:r w:rsidRPr="00F2696A">
                    <w:rPr>
                      <w:noProof/>
                      <w:color w:val="FFFF00"/>
                    </w:rPr>
                    <w:pict>
                      <v:shape id="_x0000_s1029" type="#_x0000_t202" style="position:absolute;left:0;text-align:left;margin-left:4.5pt;margin-top:-29.6pt;width:352.5pt;height:47.35pt;z-index:251665408;mso-position-horizontal-relative:text;mso-position-vertical-relative:text" stroked="f">
                        <v:textbox>
                          <w:txbxContent>
                            <w:p w:rsidR="00E55234" w:rsidRPr="00E55234" w:rsidRDefault="00E55234">
                              <w:pPr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 w:rsidRPr="00E55234">
                                <w:rPr>
                                  <w:rFonts w:ascii="Arial Narrow" w:hAnsi="Arial Narrow"/>
                                  <w:b/>
                                  <w:color w:val="0070C0"/>
                                  <w:sz w:val="72"/>
                                  <w:szCs w:val="44"/>
                                </w:rPr>
                                <w:t>ATHLETIC CALENDAR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F2696A">
                    <w:rPr>
                      <w:noProof/>
                      <w:color w:val="FFFF00"/>
                    </w:rPr>
                    <w:pict>
                      <v:shape id="_x0000_s1028" type="#_x0000_t202" style="position:absolute;left:0;text-align:left;margin-left:60pt;margin-top:6.7pt;width:231pt;height:52.65pt;z-index:251664384;mso-position-horizontal-relative:text;mso-position-vertical-relative:text" stroked="f">
                        <v:textbox>
                          <w:txbxContent>
                            <w:p w:rsidR="00E55234" w:rsidRPr="00E55234" w:rsidRDefault="00E55234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00"/>
                                  <w:sz w:val="96"/>
                                </w:rPr>
                                <w:t xml:space="preserve">2012 - </w:t>
                              </w:r>
                              <w:r w:rsidRPr="00E55234">
                                <w:rPr>
                                  <w:rFonts w:ascii="Arial Narrow" w:hAnsi="Arial Narrow"/>
                                  <w:b/>
                                  <w:color w:val="FFFF00"/>
                                  <w:sz w:val="96"/>
                                </w:rPr>
                                <w:t>2013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685" w:type="dxa"/>
                  <w:vAlign w:val="bottom"/>
                </w:tcPr>
                <w:p w:rsidR="009B7354" w:rsidRPr="00246191" w:rsidRDefault="009B7354" w:rsidP="00E55234">
                  <w:pPr>
                    <w:pStyle w:val="Year"/>
                    <w:jc w:val="left"/>
                    <w:rPr>
                      <w:color w:val="FFFF00"/>
                    </w:rPr>
                  </w:pPr>
                </w:p>
              </w:tc>
            </w:tr>
          </w:tbl>
          <w:p w:rsidR="009B7354" w:rsidRDefault="009B7354">
            <w:pPr>
              <w:pStyle w:val="NoSpacing"/>
            </w:pPr>
          </w:p>
          <w:tbl>
            <w:tblPr>
              <w:tblStyle w:val="CalendarTables"/>
              <w:tblW w:w="0" w:type="auto"/>
              <w:tblLayout w:type="fixed"/>
              <w:tblLook w:val="04A0"/>
            </w:tblPr>
            <w:tblGrid>
              <w:gridCol w:w="2161"/>
              <w:gridCol w:w="196"/>
              <w:gridCol w:w="2325"/>
              <w:gridCol w:w="195"/>
              <w:gridCol w:w="2160"/>
            </w:tblGrid>
            <w:tr w:rsidR="009B7354" w:rsidRPr="005B1AF9" w:rsidTr="00E55234">
              <w:trPr>
                <w:trHeight w:val="1872"/>
              </w:trPr>
              <w:tc>
                <w:tcPr>
                  <w:tcW w:w="2161" w:type="dxa"/>
                  <w:tcBorders>
                    <w:top w:val="double" w:sz="6" w:space="0" w:color="898558" w:themeColor="text2"/>
                    <w:bottom w:val="double" w:sz="6" w:space="0" w:color="898558" w:themeColor="text2"/>
                  </w:tcBorders>
                  <w:vAlign w:val="center"/>
                </w:tcPr>
                <w:p w:rsidR="009B7354" w:rsidRPr="005B1AF9" w:rsidRDefault="00B277E3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July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04"/>
                    <w:gridCol w:w="304"/>
                    <w:gridCol w:w="304"/>
                    <w:gridCol w:w="335"/>
                    <w:gridCol w:w="304"/>
                    <w:gridCol w:w="305"/>
                    <w:gridCol w:w="305"/>
                  </w:tblGrid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21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28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6" w:type="dxa"/>
                  <w:vAlign w:val="center"/>
                </w:tcPr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25" w:type="dxa"/>
                  <w:tcBorders>
                    <w:top w:val="double" w:sz="6" w:space="0" w:color="898558" w:themeColor="text2"/>
                    <w:bottom w:val="double" w:sz="6" w:space="0" w:color="898558" w:themeColor="text2"/>
                  </w:tcBorders>
                  <w:vAlign w:val="center"/>
                </w:tcPr>
                <w:p w:rsidR="009B7354" w:rsidRPr="005B1AF9" w:rsidRDefault="00292A78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AUGUST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28"/>
                    <w:gridCol w:w="327"/>
                    <w:gridCol w:w="327"/>
                    <w:gridCol w:w="360"/>
                    <w:gridCol w:w="327"/>
                    <w:gridCol w:w="328"/>
                    <w:gridCol w:w="328"/>
                  </w:tblGrid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92A78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92A78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92A78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92A78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292A78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92A78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92A78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92A78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92A78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</w:tr>
                  <w:tr w:rsidR="009B7354" w:rsidRPr="005B1AF9" w:rsidTr="00246191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</w:tr>
                  <w:tr w:rsidR="009B7354" w:rsidRPr="005B1AF9" w:rsidTr="00246191">
                    <w:tc>
                      <w:tcPr>
                        <w:tcW w:w="703" w:type="pct"/>
                      </w:tcPr>
                      <w:p w:rsidR="009B7354" w:rsidRPr="005B1AF9" w:rsidRDefault="00292A78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75" w:type="pct"/>
                        <w:tcBorders>
                          <w:left w:val="nil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</w:tr>
                  <w:tr w:rsidR="009B7354" w:rsidRPr="005B1AF9" w:rsidTr="00246191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92A78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  <w:r w:rsidR="00292A78" w:rsidRPr="005B1AF9">
                          <w:rPr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5" w:type="dxa"/>
                  <w:vAlign w:val="center"/>
                </w:tcPr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6" w:space="0" w:color="898558" w:themeColor="text2"/>
                    <w:bottom w:val="double" w:sz="6" w:space="0" w:color="898558" w:themeColor="text2"/>
                  </w:tcBorders>
                  <w:vAlign w:val="center"/>
                </w:tcPr>
                <w:p w:rsidR="009B7354" w:rsidRPr="005B1AF9" w:rsidRDefault="0091754E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September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03"/>
                    <w:gridCol w:w="304"/>
                    <w:gridCol w:w="304"/>
                    <w:gridCol w:w="335"/>
                    <w:gridCol w:w="304"/>
                    <w:gridCol w:w="305"/>
                    <w:gridCol w:w="305"/>
                  </w:tblGrid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</w:tr>
                  <w:tr w:rsidR="009B7354" w:rsidRPr="005B1AF9" w:rsidTr="00424CF7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</w:tr>
                  <w:tr w:rsidR="009B7354" w:rsidRPr="005B1AF9" w:rsidTr="00424CF7">
                    <w:tc>
                      <w:tcPr>
                        <w:tcW w:w="703" w:type="pct"/>
                        <w:tcBorders>
                          <w:right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03" w:type="pct"/>
                        <w:tcBorders>
                          <w:left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</w:tr>
                  <w:tr w:rsidR="009B7354" w:rsidRPr="005B1AF9" w:rsidTr="00424CF7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22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29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9B7354" w:rsidRPr="005B1AF9" w:rsidTr="00816132">
              <w:tc>
                <w:tcPr>
                  <w:tcW w:w="2161" w:type="dxa"/>
                  <w:tcBorders>
                    <w:top w:val="double" w:sz="6" w:space="0" w:color="898558" w:themeColor="text2"/>
                    <w:bottom w:val="double" w:sz="6" w:space="0" w:color="898558" w:themeColor="text2"/>
                  </w:tcBorders>
                  <w:vAlign w:val="center"/>
                </w:tcPr>
                <w:p w:rsidR="009B7354" w:rsidRPr="005B1AF9" w:rsidRDefault="001316DD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OCTOBER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04"/>
                    <w:gridCol w:w="304"/>
                    <w:gridCol w:w="304"/>
                    <w:gridCol w:w="335"/>
                    <w:gridCol w:w="304"/>
                    <w:gridCol w:w="305"/>
                    <w:gridCol w:w="305"/>
                  </w:tblGrid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</w:tr>
                  <w:tr w:rsidR="009B7354" w:rsidRPr="005B1AF9" w:rsidTr="00DF3A2B">
                    <w:tc>
                      <w:tcPr>
                        <w:tcW w:w="703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</w:tr>
                  <w:tr w:rsidR="009B7354" w:rsidRPr="005B1AF9" w:rsidTr="00C5117A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75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6" w:type="pct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</w:tr>
                  <w:tr w:rsidR="009B7354" w:rsidRPr="005B1AF9" w:rsidTr="00C5117A">
                    <w:tc>
                      <w:tcPr>
                        <w:tcW w:w="703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3" w:type="pct"/>
                        <w:tcBorders>
                          <w:right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7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</w:tr>
                  <w:tr w:rsidR="009B7354" w:rsidRPr="005B1AF9" w:rsidTr="00C5117A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1316DD"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775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1316DD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6" w:type="dxa"/>
                  <w:vAlign w:val="center"/>
                </w:tcPr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25" w:type="dxa"/>
                  <w:tcBorders>
                    <w:top w:val="double" w:sz="6" w:space="0" w:color="898558" w:themeColor="text2"/>
                    <w:bottom w:val="double" w:sz="6" w:space="0" w:color="898558" w:themeColor="text2"/>
                  </w:tcBorders>
                  <w:vAlign w:val="center"/>
                </w:tcPr>
                <w:p w:rsidR="009B7354" w:rsidRPr="005B1AF9" w:rsidRDefault="001316DD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NOVEMBER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28"/>
                    <w:gridCol w:w="327"/>
                    <w:gridCol w:w="327"/>
                    <w:gridCol w:w="360"/>
                    <w:gridCol w:w="327"/>
                    <w:gridCol w:w="328"/>
                    <w:gridCol w:w="328"/>
                  </w:tblGrid>
                  <w:tr w:rsidR="009B7354" w:rsidRPr="005B1AF9" w:rsidTr="00424CF7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 w:rsidTr="00424CF7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06" w:type="pct"/>
                        <w:tcBorders>
                          <w:right w:val="single" w:sz="4" w:space="0" w:color="auto"/>
                        </w:tcBorders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</w:tr>
                  <w:tr w:rsidR="009B7354" w:rsidRPr="005B1AF9" w:rsidTr="00424CF7">
                    <w:tc>
                      <w:tcPr>
                        <w:tcW w:w="703" w:type="pct"/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</w:tr>
                  <w:tr w:rsidR="009B7354" w:rsidRPr="005B1AF9" w:rsidTr="00424CF7">
                    <w:tc>
                      <w:tcPr>
                        <w:tcW w:w="703" w:type="pct"/>
                        <w:tcBorders>
                          <w:right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3" w:type="pct"/>
                        <w:tcBorders>
                          <w:left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</w:tr>
                  <w:tr w:rsidR="009B7354" w:rsidRPr="005B1AF9" w:rsidTr="00424CF7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  <w:r w:rsidR="00CD5177"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CD517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5" w:type="dxa"/>
                  <w:vAlign w:val="center"/>
                </w:tcPr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6" w:space="0" w:color="898558" w:themeColor="text2"/>
                    <w:bottom w:val="double" w:sz="6" w:space="0" w:color="898558" w:themeColor="text2"/>
                  </w:tcBorders>
                  <w:vAlign w:val="center"/>
                </w:tcPr>
                <w:p w:rsidR="009B7354" w:rsidRPr="005B1AF9" w:rsidRDefault="001316DD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DECEMBER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03"/>
                    <w:gridCol w:w="304"/>
                    <w:gridCol w:w="304"/>
                    <w:gridCol w:w="335"/>
                    <w:gridCol w:w="304"/>
                    <w:gridCol w:w="264"/>
                    <w:gridCol w:w="346"/>
                  </w:tblGrid>
                  <w:tr w:rsidR="009B7354" w:rsidRPr="005B1AF9" w:rsidTr="00424CF7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611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801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 w:rsidTr="00E917AE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611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01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</w:tr>
                  <w:tr w:rsidR="009B7354" w:rsidRPr="005B1AF9" w:rsidTr="00E917AE"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611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801" w:type="pct"/>
                        <w:tcBorders>
                          <w:left w:val="nil"/>
                        </w:tcBorders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</w:tr>
                  <w:tr w:rsidR="009B7354" w:rsidRPr="005B1AF9" w:rsidTr="00E917AE"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611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801" w:type="pct"/>
                        <w:tcBorders>
                          <w:left w:val="nil"/>
                        </w:tcBorders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</w:tr>
                  <w:tr w:rsidR="009B7354" w:rsidRPr="005B1AF9" w:rsidTr="00424CF7"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611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801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22</w:t>
                        </w:r>
                      </w:p>
                    </w:tc>
                  </w:tr>
                  <w:tr w:rsidR="009B7354" w:rsidRPr="005B1AF9" w:rsidTr="00424CF7"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611" w:type="pct"/>
                      </w:tcPr>
                      <w:p w:rsidR="009B7354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801" w:type="pct"/>
                      </w:tcPr>
                      <w:p w:rsidR="00424CF7" w:rsidRPr="005B1AF9" w:rsidRDefault="00424CF7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29</w:t>
                        </w:r>
                      </w:p>
                    </w:tc>
                  </w:tr>
                  <w:tr w:rsidR="009B7354" w:rsidRPr="005B1AF9" w:rsidTr="00424CF7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611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01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9B7354" w:rsidRPr="005B1AF9" w:rsidTr="00E55234">
              <w:trPr>
                <w:trHeight w:val="1980"/>
              </w:trPr>
              <w:tc>
                <w:tcPr>
                  <w:tcW w:w="2161" w:type="dxa"/>
                  <w:tcBorders>
                    <w:top w:val="double" w:sz="6" w:space="0" w:color="898558" w:themeColor="text2"/>
                    <w:bottom w:val="double" w:sz="6" w:space="0" w:color="898558" w:themeColor="text2"/>
                  </w:tcBorders>
                  <w:vAlign w:val="center"/>
                </w:tcPr>
                <w:p w:rsidR="009B7354" w:rsidRPr="005B1AF9" w:rsidRDefault="001316DD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JANUARY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04"/>
                    <w:gridCol w:w="304"/>
                    <w:gridCol w:w="304"/>
                    <w:gridCol w:w="335"/>
                    <w:gridCol w:w="304"/>
                    <w:gridCol w:w="305"/>
                    <w:gridCol w:w="305"/>
                  </w:tblGrid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775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703" w:type="pct"/>
                        <w:tcBorders>
                          <w:right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77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26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775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B7354" w:rsidRPr="005B1AF9" w:rsidTr="00E55234">
                    <w:trPr>
                      <w:trHeight w:val="153"/>
                    </w:trPr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6" w:type="dxa"/>
                  <w:vAlign w:val="center"/>
                </w:tcPr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25" w:type="dxa"/>
                  <w:tcBorders>
                    <w:top w:val="double" w:sz="6" w:space="0" w:color="898558" w:themeColor="text2"/>
                    <w:bottom w:val="double" w:sz="6" w:space="0" w:color="898558" w:themeColor="text2"/>
                  </w:tcBorders>
                  <w:vAlign w:val="center"/>
                </w:tcPr>
                <w:p w:rsidR="009B7354" w:rsidRPr="005B1AF9" w:rsidRDefault="001316DD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FEBRUARY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28"/>
                    <w:gridCol w:w="327"/>
                    <w:gridCol w:w="327"/>
                    <w:gridCol w:w="360"/>
                    <w:gridCol w:w="327"/>
                    <w:gridCol w:w="328"/>
                    <w:gridCol w:w="328"/>
                  </w:tblGrid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  <w:tcBorders>
                          <w:right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23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5" w:type="dxa"/>
                  <w:vAlign w:val="center"/>
                </w:tcPr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6" w:space="0" w:color="898558" w:themeColor="text2"/>
                    <w:bottom w:val="double" w:sz="6" w:space="0" w:color="898558" w:themeColor="text2"/>
                  </w:tcBorders>
                  <w:vAlign w:val="center"/>
                </w:tcPr>
                <w:p w:rsidR="009B7354" w:rsidRPr="005B1AF9" w:rsidRDefault="001316DD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MARCH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03"/>
                    <w:gridCol w:w="304"/>
                    <w:gridCol w:w="304"/>
                    <w:gridCol w:w="335"/>
                    <w:gridCol w:w="304"/>
                    <w:gridCol w:w="305"/>
                    <w:gridCol w:w="305"/>
                  </w:tblGrid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706" w:type="pct"/>
                        <w:tcBorders>
                          <w:right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23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30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9B7354" w:rsidRPr="005B1AF9" w:rsidTr="00816132">
              <w:tc>
                <w:tcPr>
                  <w:tcW w:w="2161" w:type="dxa"/>
                  <w:tcBorders>
                    <w:top w:val="double" w:sz="6" w:space="0" w:color="898558" w:themeColor="text2"/>
                  </w:tcBorders>
                  <w:vAlign w:val="center"/>
                </w:tcPr>
                <w:p w:rsidR="009B7354" w:rsidRPr="005B1AF9" w:rsidRDefault="0091754E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April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04"/>
                    <w:gridCol w:w="304"/>
                    <w:gridCol w:w="304"/>
                    <w:gridCol w:w="335"/>
                    <w:gridCol w:w="304"/>
                    <w:gridCol w:w="305"/>
                    <w:gridCol w:w="305"/>
                  </w:tblGrid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775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703" w:type="pct"/>
                        <w:tcBorders>
                          <w:right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77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281AEF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775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6" w:type="dxa"/>
                  <w:vAlign w:val="center"/>
                </w:tcPr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25" w:type="dxa"/>
                  <w:tcBorders>
                    <w:top w:val="double" w:sz="6" w:space="0" w:color="898558" w:themeColor="text2"/>
                  </w:tcBorders>
                  <w:vAlign w:val="center"/>
                </w:tcPr>
                <w:p w:rsidR="009B7354" w:rsidRPr="005B1AF9" w:rsidRDefault="001316DD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MAY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28"/>
                    <w:gridCol w:w="327"/>
                    <w:gridCol w:w="327"/>
                    <w:gridCol w:w="360"/>
                    <w:gridCol w:w="327"/>
                    <w:gridCol w:w="328"/>
                    <w:gridCol w:w="328"/>
                  </w:tblGrid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6" w:type="pct"/>
                        <w:tcBorders>
                          <w:right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</w:tr>
                  <w:tr w:rsidR="009B7354" w:rsidRPr="005B1AF9" w:rsidTr="007E4D3C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18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5" w:type="dxa"/>
                  <w:vAlign w:val="center"/>
                </w:tcPr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6" w:space="0" w:color="898558" w:themeColor="text2"/>
                  </w:tcBorders>
                  <w:vAlign w:val="center"/>
                </w:tcPr>
                <w:p w:rsidR="009B7354" w:rsidRPr="005B1AF9" w:rsidRDefault="001316DD" w:rsidP="00816132">
                  <w:pPr>
                    <w:pStyle w:val="Month"/>
                    <w:jc w:val="center"/>
                    <w:rPr>
                      <w:color w:val="000000" w:themeColor="text1"/>
                    </w:rPr>
                  </w:pPr>
                  <w:r w:rsidRPr="005B1AF9">
                    <w:rPr>
                      <w:color w:val="000000" w:themeColor="text1"/>
                    </w:rPr>
                    <w:t>JUNE</w:t>
                  </w:r>
                </w:p>
                <w:tbl>
                  <w:tblPr>
                    <w:tblStyle w:val="CalendarTables"/>
                    <w:tblW w:w="5000" w:type="pct"/>
                    <w:tblLayout w:type="fixed"/>
                    <w:tblLook w:val="04A0"/>
                  </w:tblPr>
                  <w:tblGrid>
                    <w:gridCol w:w="303"/>
                    <w:gridCol w:w="304"/>
                    <w:gridCol w:w="304"/>
                    <w:gridCol w:w="335"/>
                    <w:gridCol w:w="304"/>
                    <w:gridCol w:w="305"/>
                    <w:gridCol w:w="305"/>
                  </w:tblGrid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y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22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29</w:t>
                        </w:r>
                      </w:p>
                    </w:tc>
                  </w:tr>
                  <w:tr w:rsidR="009B7354" w:rsidRPr="005B1AF9"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1754E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  <w:r w:rsidRPr="005B1AF9">
                          <w:rPr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75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:rsidR="009B7354" w:rsidRPr="005B1AF9" w:rsidRDefault="009B7354" w:rsidP="00816132">
                        <w:pPr>
                          <w:pStyle w:val="Date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9B7354" w:rsidRPr="005B1AF9" w:rsidRDefault="009B7354" w:rsidP="0081613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9B7354" w:rsidRDefault="009B7354"/>
        </w:tc>
      </w:tr>
    </w:tbl>
    <w:p w:rsidR="009B7354" w:rsidRDefault="0091754E">
      <w:pPr>
        <w:pStyle w:val="NoSpacing"/>
      </w:pPr>
      <w:r>
        <w:t xml:space="preserve"> </w:t>
      </w:r>
    </w:p>
    <w:sectPr w:rsidR="009B7354" w:rsidSect="009B73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92A78"/>
    <w:rsid w:val="001316DD"/>
    <w:rsid w:val="001A2CB3"/>
    <w:rsid w:val="001A5C7E"/>
    <w:rsid w:val="00246191"/>
    <w:rsid w:val="00281AEF"/>
    <w:rsid w:val="00292A78"/>
    <w:rsid w:val="00424CF7"/>
    <w:rsid w:val="005A01CA"/>
    <w:rsid w:val="005B1AF9"/>
    <w:rsid w:val="00665088"/>
    <w:rsid w:val="007263BE"/>
    <w:rsid w:val="007E4D3C"/>
    <w:rsid w:val="007F37ED"/>
    <w:rsid w:val="00816132"/>
    <w:rsid w:val="008666BF"/>
    <w:rsid w:val="0091754E"/>
    <w:rsid w:val="009B7354"/>
    <w:rsid w:val="009F2922"/>
    <w:rsid w:val="00AB6FD5"/>
    <w:rsid w:val="00B277E3"/>
    <w:rsid w:val="00B925F7"/>
    <w:rsid w:val="00C5117A"/>
    <w:rsid w:val="00CB46C9"/>
    <w:rsid w:val="00CD5177"/>
    <w:rsid w:val="00DF3A2B"/>
    <w:rsid w:val="00E55234"/>
    <w:rsid w:val="00E73D7C"/>
    <w:rsid w:val="00E917AE"/>
    <w:rsid w:val="00F2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54"/>
    <w:pPr>
      <w:spacing w:after="0" w:line="240" w:lineRule="auto"/>
    </w:pPr>
    <w:rPr>
      <w:color w:val="89855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Tables">
    <w:name w:val="Calendar Tables"/>
    <w:basedOn w:val="TableNormal"/>
    <w:uiPriority w:val="99"/>
    <w:rsid w:val="009B7354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Quote">
    <w:name w:val="Quote"/>
    <w:basedOn w:val="Normal"/>
    <w:next w:val="Normal"/>
    <w:link w:val="QuoteChar"/>
    <w:unhideWhenUsed/>
    <w:qFormat/>
    <w:rsid w:val="009B7354"/>
    <w:pPr>
      <w:spacing w:before="160"/>
      <w:ind w:left="720" w:right="720"/>
      <w:jc w:val="center"/>
    </w:pPr>
    <w:rPr>
      <w:i/>
      <w:sz w:val="16"/>
    </w:rPr>
  </w:style>
  <w:style w:type="character" w:customStyle="1" w:styleId="QuoteChar">
    <w:name w:val="Quote Char"/>
    <w:basedOn w:val="DefaultParagraphFont"/>
    <w:link w:val="Quote"/>
    <w:rsid w:val="009B7354"/>
    <w:rPr>
      <w:rFonts w:asciiTheme="majorHAnsi" w:hAnsiTheme="majorHAnsi"/>
      <w:i/>
      <w:color w:val="898558" w:themeColor="text2"/>
      <w:sz w:val="16"/>
    </w:rPr>
  </w:style>
  <w:style w:type="paragraph" w:customStyle="1" w:styleId="Year">
    <w:name w:val="Year"/>
    <w:basedOn w:val="Normal"/>
    <w:qFormat/>
    <w:rsid w:val="009B7354"/>
    <w:pPr>
      <w:spacing w:line="1120" w:lineRule="exact"/>
      <w:ind w:right="-15"/>
      <w:jc w:val="right"/>
    </w:pPr>
    <w:rPr>
      <w:rFonts w:asciiTheme="majorHAnsi" w:hAnsiTheme="majorHAnsi"/>
      <w:color w:val="D2DA7A" w:themeColor="accent3"/>
      <w:spacing w:val="-40"/>
      <w:kern w:val="104"/>
      <w:position w:val="-20"/>
      <w:sz w:val="112"/>
      <w:szCs w:val="112"/>
    </w:rPr>
  </w:style>
  <w:style w:type="paragraph" w:customStyle="1" w:styleId="Month">
    <w:name w:val="Month"/>
    <w:basedOn w:val="Normal"/>
    <w:qFormat/>
    <w:rsid w:val="009B7354"/>
    <w:pPr>
      <w:spacing w:before="80" w:after="120"/>
    </w:pPr>
    <w:rPr>
      <w:caps/>
      <w:sz w:val="18"/>
      <w:szCs w:val="20"/>
    </w:rPr>
  </w:style>
  <w:style w:type="paragraph" w:customStyle="1" w:styleId="Day">
    <w:name w:val="Day"/>
    <w:basedOn w:val="Normal"/>
    <w:qFormat/>
    <w:rsid w:val="009B7354"/>
    <w:pPr>
      <w:spacing w:after="60" w:line="264" w:lineRule="auto"/>
      <w:jc w:val="center"/>
    </w:pPr>
    <w:rPr>
      <w:b/>
      <w:noProof/>
      <w:color w:val="D2DA7A" w:themeColor="accent3"/>
      <w:sz w:val="15"/>
      <w:szCs w:val="14"/>
    </w:rPr>
  </w:style>
  <w:style w:type="paragraph" w:styleId="Date">
    <w:name w:val="Date"/>
    <w:basedOn w:val="Normal"/>
    <w:next w:val="Normal"/>
    <w:link w:val="DateChar"/>
    <w:unhideWhenUsed/>
    <w:qFormat/>
    <w:rsid w:val="009B7354"/>
    <w:pPr>
      <w:spacing w:line="264" w:lineRule="auto"/>
      <w:jc w:val="center"/>
    </w:pPr>
    <w:rPr>
      <w:sz w:val="15"/>
      <w:szCs w:val="14"/>
    </w:rPr>
  </w:style>
  <w:style w:type="character" w:customStyle="1" w:styleId="DateChar">
    <w:name w:val="Date Char"/>
    <w:basedOn w:val="DefaultParagraphFont"/>
    <w:link w:val="Date"/>
    <w:rsid w:val="009B7354"/>
    <w:rPr>
      <w:color w:val="898558" w:themeColor="text2"/>
      <w:sz w:val="15"/>
      <w:szCs w:val="14"/>
    </w:rPr>
  </w:style>
  <w:style w:type="paragraph" w:styleId="NoSpacing">
    <w:name w:val="No Spacing"/>
    <w:basedOn w:val="Normal"/>
    <w:uiPriority w:val="1"/>
    <w:qFormat/>
    <w:rsid w:val="009B7354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7354"/>
    <w:rPr>
      <w:rFonts w:asciiTheme="majorHAnsi" w:hAnsiTheme="majorHAnsi"/>
      <w:color w:val="80808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start=166&amp;hl=en&amp;biw=1280&amp;bih=705&amp;addh=36&amp;tbm=isch&amp;tbnid=vP0foujK92-9-M:&amp;imgrefurl=http://www.aacps.org/aacps/des/index.asp&amp;docid=wpx8jd1rBkxkNM&amp;imgurl=http://www.aacps.org/aacps/des/images/eagle_clipart.gif&amp;w=200&amp;h=170&amp;ei=dOQaULClL8Ha2AXx04DoAw&amp;zoom=1&amp;iact=hc&amp;vpx=1051&amp;vpy=332&amp;dur=164&amp;hovh=136&amp;hovw=160&amp;tx=98&amp;ty=116&amp;sig=112243173104250443957&amp;page=8&amp;tbnh=136&amp;tbnw=160&amp;ndsp=24&amp;ved=1t:429,r:23,s:166,i:315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rter\AppData\Roaming\Microsoft\Templates\Word3_parentcal_parentphoto_FINAL%20(2).dotx" TargetMode="External"/></Relationship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898558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hoto Calendar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2F7531-74C1-43A7-B7A4-058A1A62A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4E757-D4AD-4356-8512-6BC79D7CC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Word3_parentcal_parentphoto_FINAL (2)</Template>
  <TotalTime>314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 Page Family Photo Calendar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 Page Family Photo Calendar</dc:title>
  <dc:creator>acarter</dc:creator>
  <cp:lastModifiedBy>abolds</cp:lastModifiedBy>
  <cp:revision>12</cp:revision>
  <cp:lastPrinted>2012-08-03T14:43:00Z</cp:lastPrinted>
  <dcterms:created xsi:type="dcterms:W3CDTF">2012-08-02T15:57:00Z</dcterms:created>
  <dcterms:modified xsi:type="dcterms:W3CDTF">2012-08-03T14:43:00Z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TC025652329991</vt:lpwstr>
  </property>
</Properties>
</file>